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Default="00271B5C" w:rsidP="00A95546">
      <w:pPr>
        <w:pStyle w:val="Titel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5002530</wp:posOffset>
            </wp:positionH>
            <wp:positionV relativeFrom="margin">
              <wp:posOffset>-163830</wp:posOffset>
            </wp:positionV>
            <wp:extent cx="1009650" cy="1009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46">
        <w:rPr>
          <w:noProof/>
        </w:rPr>
        <w:t>IPA Regensburg e.V.</w:t>
      </w:r>
    </w:p>
    <w:p w:rsidR="00965D17" w:rsidRPr="00DD389E" w:rsidRDefault="008B3593" w:rsidP="00965D17">
      <w:pPr>
        <w:rPr>
          <w:sz w:val="14"/>
          <w:szCs w:val="14"/>
          <w:lang w:bidi="de-DE"/>
        </w:rPr>
      </w:pPr>
      <w:r w:rsidRPr="00DD389E">
        <w:rPr>
          <w:sz w:val="14"/>
          <w:szCs w:val="14"/>
        </w:rPr>
        <w:t xml:space="preserve">IPA Regensburg e.V., </w:t>
      </w:r>
      <w:r w:rsidR="00271B5C" w:rsidRPr="00DD389E">
        <w:rPr>
          <w:sz w:val="14"/>
          <w:szCs w:val="14"/>
        </w:rPr>
        <w:t xml:space="preserve">Scheuerkreuzweg 5, 93173 </w:t>
      </w:r>
      <w:proofErr w:type="spellStart"/>
      <w:r w:rsidR="00271B5C" w:rsidRPr="00DD389E">
        <w:rPr>
          <w:sz w:val="14"/>
          <w:szCs w:val="14"/>
        </w:rPr>
        <w:t>Wenzenbach</w:t>
      </w:r>
      <w:proofErr w:type="spellEnd"/>
      <w:r w:rsidR="005817DB" w:rsidRPr="00DD389E">
        <w:rPr>
          <w:sz w:val="14"/>
          <w:szCs w:val="14"/>
          <w:lang w:bidi="de-DE"/>
        </w:rPr>
        <w:t xml:space="preserve"> – </w:t>
      </w:r>
      <w:hyperlink r:id="rId9" w:history="1">
        <w:r w:rsidR="005817DB" w:rsidRPr="00DD389E">
          <w:rPr>
            <w:rStyle w:val="Hyperlink"/>
            <w:sz w:val="14"/>
            <w:szCs w:val="14"/>
            <w:lang w:bidi="de-DE"/>
          </w:rPr>
          <w:t>www.ipa-regensburg.de</w:t>
        </w:r>
      </w:hyperlink>
      <w:r w:rsidRPr="00DD389E">
        <w:rPr>
          <w:sz w:val="14"/>
          <w:szCs w:val="14"/>
          <w:lang w:bidi="de-DE"/>
        </w:rPr>
        <w:t xml:space="preserve">, </w:t>
      </w:r>
      <w:r w:rsidRPr="00DD389E">
        <w:rPr>
          <w:rFonts w:cs="Arial"/>
          <w:sz w:val="14"/>
          <w:szCs w:val="14"/>
        </w:rPr>
        <w:t xml:space="preserve">E-Mail: </w:t>
      </w:r>
      <w:hyperlink r:id="rId10" w:history="1">
        <w:r w:rsidRPr="00DD389E">
          <w:rPr>
            <w:rStyle w:val="Hyperlink"/>
            <w:rFonts w:cs="Arial"/>
            <w:sz w:val="14"/>
            <w:szCs w:val="14"/>
          </w:rPr>
          <w:t>info@ipa-regensburg.de</w:t>
        </w:r>
      </w:hyperlink>
      <w:r w:rsidRPr="00DD389E">
        <w:rPr>
          <w:rFonts w:cs="Arial"/>
          <w:sz w:val="14"/>
          <w:szCs w:val="14"/>
        </w:rPr>
        <w:t xml:space="preserve"> </w:t>
      </w:r>
    </w:p>
    <w:p w:rsidR="00A95546" w:rsidRDefault="00A95546" w:rsidP="00965D17">
      <w:pPr>
        <w:rPr>
          <w:lang w:bidi="de-DE"/>
        </w:rPr>
      </w:pPr>
    </w:p>
    <w:p w:rsidR="00451CD1" w:rsidRPr="00031953" w:rsidRDefault="00451CD1" w:rsidP="00965D17">
      <w:pPr>
        <w:rPr>
          <w:b/>
          <w:bCs/>
          <w:i/>
          <w:iCs/>
          <w:sz w:val="32"/>
          <w:szCs w:val="32"/>
          <w:lang w:val="en-US" w:bidi="de-DE"/>
        </w:rPr>
      </w:pPr>
      <w:r w:rsidRPr="00031953">
        <w:rPr>
          <w:b/>
          <w:bCs/>
          <w:i/>
          <w:iCs/>
          <w:sz w:val="32"/>
          <w:szCs w:val="32"/>
          <w:lang w:val="en-US" w:bidi="de-DE"/>
        </w:rPr>
        <w:t xml:space="preserve">The IPA Regensburg branch </w:t>
      </w:r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>invite</w:t>
      </w:r>
      <w:r w:rsidR="00031953" w:rsidRPr="00031953">
        <w:rPr>
          <w:b/>
          <w:bCs/>
          <w:i/>
          <w:iCs/>
          <w:sz w:val="32"/>
          <w:szCs w:val="32"/>
          <w:lang w:val="en-US" w:bidi="de-DE"/>
        </w:rPr>
        <w:t>s</w:t>
      </w:r>
      <w:r w:rsidRPr="00031953">
        <w:rPr>
          <w:b/>
          <w:bCs/>
          <w:i/>
          <w:iCs/>
          <w:sz w:val="32"/>
          <w:szCs w:val="32"/>
          <w:lang w:val="en-US" w:bidi="de-DE"/>
        </w:rPr>
        <w:t xml:space="preserve"> you </w:t>
      </w:r>
      <w:r w:rsidR="00031953" w:rsidRPr="00031953">
        <w:rPr>
          <w:b/>
          <w:bCs/>
          <w:i/>
          <w:iCs/>
          <w:sz w:val="32"/>
          <w:szCs w:val="32"/>
          <w:lang w:val="en-US" w:bidi="de-DE"/>
        </w:rPr>
        <w:t>to</w:t>
      </w:r>
      <w:r w:rsidRPr="00031953">
        <w:rPr>
          <w:b/>
          <w:bCs/>
          <w:i/>
          <w:iCs/>
          <w:sz w:val="32"/>
          <w:szCs w:val="32"/>
          <w:lang w:val="en-US" w:bidi="de-DE"/>
        </w:rPr>
        <w:t xml:space="preserve"> </w:t>
      </w:r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>the</w:t>
      </w:r>
      <w:r w:rsidR="00031953" w:rsidRPr="00031953">
        <w:rPr>
          <w:b/>
          <w:bCs/>
          <w:i/>
          <w:iCs/>
          <w:sz w:val="32"/>
          <w:szCs w:val="32"/>
          <w:lang w:val="en-US" w:bidi="de-DE"/>
        </w:rPr>
        <w:t xml:space="preserve"> </w:t>
      </w:r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>“</w:t>
      </w:r>
      <w:proofErr w:type="spellStart"/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>Landestag</w:t>
      </w:r>
      <w:proofErr w:type="spellEnd"/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 xml:space="preserve"> </w:t>
      </w:r>
      <w:proofErr w:type="spellStart"/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>für</w:t>
      </w:r>
      <w:proofErr w:type="spellEnd"/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 xml:space="preserve"> </w:t>
      </w:r>
      <w:proofErr w:type="spellStart"/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>Verkehrssicherheit</w:t>
      </w:r>
      <w:proofErr w:type="spellEnd"/>
      <w:r w:rsidR="00464A4B" w:rsidRPr="00031953">
        <w:rPr>
          <w:b/>
          <w:bCs/>
          <w:i/>
          <w:iCs/>
          <w:sz w:val="32"/>
          <w:szCs w:val="32"/>
          <w:lang w:val="en-US" w:bidi="de-DE"/>
        </w:rPr>
        <w:t xml:space="preserve">” - </w:t>
      </w:r>
      <w:r w:rsidRPr="00031953">
        <w:rPr>
          <w:b/>
          <w:bCs/>
          <w:i/>
          <w:iCs/>
          <w:sz w:val="32"/>
          <w:szCs w:val="32"/>
          <w:lang w:val="en-US" w:bidi="de-DE"/>
        </w:rPr>
        <w:t>an event for road safety</w:t>
      </w:r>
      <w:r w:rsidR="00751572">
        <w:rPr>
          <w:b/>
          <w:bCs/>
          <w:i/>
          <w:iCs/>
          <w:sz w:val="32"/>
          <w:szCs w:val="32"/>
          <w:lang w:val="en-US" w:bidi="de-DE"/>
        </w:rPr>
        <w:t xml:space="preserve"> -</w:t>
      </w:r>
      <w:r w:rsidRPr="00031953">
        <w:rPr>
          <w:b/>
          <w:bCs/>
          <w:i/>
          <w:iCs/>
          <w:sz w:val="32"/>
          <w:szCs w:val="32"/>
          <w:lang w:val="en-US" w:bidi="de-DE"/>
        </w:rPr>
        <w:t xml:space="preserve"> in Regensburg, on Saturday, 27.06.2020.</w:t>
      </w:r>
    </w:p>
    <w:p w:rsidR="00A62F80" w:rsidRPr="00031953" w:rsidRDefault="00A62F80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A62F80" w:rsidRPr="000F00CD" w:rsidRDefault="00A62F80" w:rsidP="00965D17">
      <w:pPr>
        <w:rPr>
          <w:rFonts w:ascii="Arial" w:hAnsi="Arial" w:cs="Arial"/>
          <w:sz w:val="26"/>
          <w:szCs w:val="26"/>
          <w:lang w:val="en-US" w:bidi="de-DE"/>
        </w:rPr>
      </w:pPr>
      <w:r w:rsidRPr="000F00CD">
        <w:rPr>
          <w:rFonts w:ascii="Arial" w:hAnsi="Arial" w:cs="Arial"/>
          <w:sz w:val="26"/>
          <w:szCs w:val="26"/>
          <w:lang w:val="en-US" w:bidi="de-DE"/>
        </w:rPr>
        <w:t xml:space="preserve">Dear IPA </w:t>
      </w:r>
      <w:r w:rsidR="00031953" w:rsidRPr="000F00CD">
        <w:rPr>
          <w:rFonts w:ascii="Arial" w:hAnsi="Arial" w:cs="Arial"/>
          <w:sz w:val="26"/>
          <w:szCs w:val="26"/>
          <w:lang w:val="en-US" w:bidi="de-DE"/>
        </w:rPr>
        <w:t>Friends</w:t>
      </w:r>
      <w:r w:rsidRPr="000F00CD">
        <w:rPr>
          <w:rFonts w:ascii="Arial" w:hAnsi="Arial" w:cs="Arial"/>
          <w:sz w:val="26"/>
          <w:szCs w:val="26"/>
          <w:lang w:val="en-US" w:bidi="de-DE"/>
        </w:rPr>
        <w:t>,</w:t>
      </w:r>
    </w:p>
    <w:p w:rsidR="00A62F80" w:rsidRDefault="00A62F80" w:rsidP="00965D17">
      <w:pPr>
        <w:rPr>
          <w:rFonts w:ascii="Arial" w:hAnsi="Arial" w:cs="Arial"/>
          <w:sz w:val="26"/>
          <w:szCs w:val="26"/>
          <w:lang w:val="en-US" w:bidi="de-DE"/>
        </w:rPr>
      </w:pPr>
      <w:r w:rsidRPr="00A62F80">
        <w:rPr>
          <w:rFonts w:ascii="Arial" w:hAnsi="Arial" w:cs="Arial"/>
          <w:sz w:val="26"/>
          <w:szCs w:val="26"/>
          <w:lang w:val="en-US" w:bidi="de-DE"/>
        </w:rPr>
        <w:t xml:space="preserve">we would like to </w:t>
      </w:r>
      <w:r>
        <w:rPr>
          <w:rFonts w:ascii="Arial" w:hAnsi="Arial" w:cs="Arial"/>
          <w:sz w:val="26"/>
          <w:szCs w:val="26"/>
          <w:lang w:val="en-US" w:bidi="de-DE"/>
        </w:rPr>
        <w:t>welcome you at this special event in Regensburg!</w:t>
      </w:r>
    </w:p>
    <w:p w:rsidR="00A62F80" w:rsidRDefault="00A62F80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</w:pPr>
      <w:r w:rsidRP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The </w:t>
      </w:r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“</w:t>
      </w:r>
      <w:proofErr w:type="spellStart"/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Landestag</w:t>
      </w:r>
      <w:proofErr w:type="spellEnd"/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proofErr w:type="spellStart"/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für</w:t>
      </w:r>
      <w:proofErr w:type="spellEnd"/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proofErr w:type="spellStart"/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Verkehrssicherheit</w:t>
      </w:r>
      <w:proofErr w:type="spellEnd"/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”</w:t>
      </w:r>
      <w:r w:rsidRP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will take place on Saturday, June 27, 2020, from 10 a.m. to 3 p.m.</w:t>
      </w:r>
    </w:p>
    <w:p w:rsidR="00A62F80" w:rsidRPr="00A62F80" w:rsidRDefault="00A62F80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</w:p>
    <w:p w:rsidR="00A62F80" w:rsidRDefault="000D5F93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</w:pPr>
      <w:r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This year, it</w:t>
      </w:r>
      <w:bookmarkStart w:id="0" w:name="_GoBack"/>
      <w:bookmarkEnd w:id="0"/>
      <w:r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r w:rsidR="00A62F80" w:rsidRP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will be organized by the </w:t>
      </w:r>
      <w:r w:rsid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“</w:t>
      </w:r>
      <w:proofErr w:type="spellStart"/>
      <w:r w:rsid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Polizeipräsidum</w:t>
      </w:r>
      <w:proofErr w:type="spellEnd"/>
      <w:r w:rsid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proofErr w:type="spellStart"/>
      <w:r w:rsid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Oberpfalz</w:t>
      </w:r>
      <w:proofErr w:type="spellEnd"/>
      <w:r w:rsidR="0003195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”. </w:t>
      </w:r>
    </w:p>
    <w:p w:rsidR="00A62F80" w:rsidRPr="00A62F80" w:rsidRDefault="00A62F80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</w:p>
    <w:p w:rsidR="00A62F80" w:rsidRPr="00231F5F" w:rsidRDefault="00AC4D49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</w:pPr>
      <w:r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There</w:t>
      </w:r>
      <w:r w:rsidR="00A62F80" w:rsidRP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will be</w:t>
      </w:r>
      <w:r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some companies</w:t>
      </w:r>
      <w:r w:rsid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r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who </w:t>
      </w:r>
      <w:r w:rsidR="00A62F80" w:rsidRPr="00A62F80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provide extensive information on all aspects of road safety</w:t>
      </w:r>
      <w:r w:rsidR="00A62F80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. </w:t>
      </w:r>
      <w:r w:rsidR="00914914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A couple of info-points </w:t>
      </w:r>
      <w:r w:rsidR="000C2A60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provide you with information and participation options</w:t>
      </w:r>
      <w:r w:rsid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.</w:t>
      </w:r>
    </w:p>
    <w:p w:rsidR="00A62F80" w:rsidRPr="00A62F80" w:rsidRDefault="00A62F80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</w:p>
    <w:p w:rsidR="00A62F80" w:rsidRPr="000D5F93" w:rsidRDefault="00A62F80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</w:pP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There will also be a wide range of entertainment.</w:t>
      </w:r>
    </w:p>
    <w:p w:rsidR="00A62F80" w:rsidRPr="000D5F93" w:rsidRDefault="00A62F80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</w:p>
    <w:p w:rsidR="00A62F80" w:rsidRPr="000D5F93" w:rsidRDefault="00031953" w:rsidP="00A62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The IPA Regensburg branch will also take part </w:t>
      </w:r>
      <w:r w:rsidR="000C2A60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in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this event. </w:t>
      </w:r>
      <w:r w:rsidR="000C2A60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Therefore, w</w:t>
      </w:r>
      <w:r w:rsidR="00A62F80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e would like to invite </w:t>
      </w:r>
      <w:r w:rsidR="00B36B2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therefor </w:t>
      </w:r>
      <w:r w:rsidR="00A62F80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international colleagues in uniform (if possible)!</w:t>
      </w:r>
    </w:p>
    <w:p w:rsidR="00A62F80" w:rsidRPr="000D5F93" w:rsidRDefault="00A62F80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0421FD" w:rsidRPr="000D5F93" w:rsidRDefault="000C2A60" w:rsidP="0004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</w:pP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Furthermore, </w:t>
      </w:r>
      <w:r w:rsidR="000421FD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the possibility of traveling with a </w:t>
      </w:r>
      <w:r w:rsidR="00031953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police car</w:t>
      </w:r>
      <w:r w:rsidR="000421FD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and presenting it at the event would be very gratifying!</w:t>
      </w:r>
    </w:p>
    <w:p w:rsidR="000421FD" w:rsidRPr="000D5F93" w:rsidRDefault="000421FD" w:rsidP="0004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</w:p>
    <w:p w:rsidR="000421FD" w:rsidRPr="000421FD" w:rsidRDefault="000421FD" w:rsidP="0004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During the event, you are not bound to our 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booth. You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can also get 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some 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information 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from the companies 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and participate in a wide variety of programs.</w:t>
      </w:r>
    </w:p>
    <w:p w:rsidR="00A62F80" w:rsidRPr="00231F5F" w:rsidRDefault="00A62F80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0421FD" w:rsidRPr="000421FD" w:rsidRDefault="000421FD" w:rsidP="0004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0421FD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Of course there will be a supporting program for the rest of the weekend in addition to this official event at the </w:t>
      </w:r>
      <w:r w:rsidR="00460172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“</w:t>
      </w:r>
      <w:proofErr w:type="spellStart"/>
      <w:r w:rsidR="00460172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Landestag</w:t>
      </w:r>
      <w:proofErr w:type="spellEnd"/>
      <w:r w:rsidR="00460172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proofErr w:type="spellStart"/>
      <w:r w:rsidR="00460172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für</w:t>
      </w:r>
      <w:proofErr w:type="spellEnd"/>
      <w:r w:rsidR="00460172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proofErr w:type="spellStart"/>
      <w:r w:rsidR="00460172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Verkehrssicherheit</w:t>
      </w:r>
      <w:proofErr w:type="spellEnd"/>
      <w:r w:rsidR="00460172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”</w:t>
      </w:r>
    </w:p>
    <w:p w:rsidR="000421FD" w:rsidRDefault="000421FD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231F5F" w:rsidRDefault="00231F5F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B36B22" w:rsidRDefault="00B36B22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231F5F" w:rsidRPr="00231F5F" w:rsidRDefault="00231F5F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A62F80" w:rsidRPr="00231F5F" w:rsidRDefault="00A62F80" w:rsidP="00965D17">
      <w:pPr>
        <w:rPr>
          <w:rFonts w:ascii="Arial" w:hAnsi="Arial" w:cs="Arial"/>
          <w:sz w:val="26"/>
          <w:szCs w:val="26"/>
          <w:lang w:val="en-US" w:bidi="de-DE"/>
        </w:rPr>
      </w:pPr>
    </w:p>
    <w:p w:rsidR="000421FD" w:rsidRPr="000421FD" w:rsidRDefault="000421FD" w:rsidP="00042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u w:val="single"/>
          <w:lang w:val="en-US" w:eastAsia="de-DE"/>
        </w:rPr>
      </w:pPr>
      <w:r w:rsidRPr="000421FD">
        <w:rPr>
          <w:rFonts w:ascii="Arial" w:eastAsia="Times New Roman" w:hAnsi="Arial" w:cs="Arial"/>
          <w:color w:val="auto"/>
          <w:sz w:val="26"/>
          <w:szCs w:val="26"/>
          <w:u w:val="single"/>
          <w:lang w:val="en" w:eastAsia="de-DE"/>
        </w:rPr>
        <w:t>The following program is currently being planned:</w:t>
      </w:r>
    </w:p>
    <w:p w:rsidR="006629BE" w:rsidRPr="000D5F93" w:rsidRDefault="006629BE" w:rsidP="000D5F93">
      <w:pPr>
        <w:spacing w:before="240" w:after="0"/>
        <w:rPr>
          <w:rFonts w:ascii="Arial" w:hAnsi="Arial" w:cs="Arial"/>
          <w:b/>
          <w:bCs/>
          <w:sz w:val="26"/>
          <w:szCs w:val="26"/>
          <w:lang w:bidi="de-DE"/>
        </w:rPr>
      </w:pPr>
      <w:r w:rsidRPr="000D5F93">
        <w:rPr>
          <w:rFonts w:ascii="Arial" w:hAnsi="Arial" w:cs="Arial"/>
          <w:b/>
          <w:bCs/>
          <w:sz w:val="26"/>
          <w:szCs w:val="26"/>
          <w:lang w:bidi="de-DE"/>
        </w:rPr>
        <w:t>F</w:t>
      </w:r>
      <w:r w:rsidR="000421FD" w:rsidRPr="000D5F93">
        <w:rPr>
          <w:rFonts w:ascii="Arial" w:hAnsi="Arial" w:cs="Arial"/>
          <w:b/>
          <w:bCs/>
          <w:sz w:val="26"/>
          <w:szCs w:val="26"/>
          <w:lang w:bidi="de-DE"/>
        </w:rPr>
        <w:t>riday</w:t>
      </w:r>
      <w:r w:rsidRPr="000D5F93">
        <w:rPr>
          <w:rFonts w:ascii="Arial" w:hAnsi="Arial" w:cs="Arial"/>
          <w:b/>
          <w:bCs/>
          <w:sz w:val="26"/>
          <w:szCs w:val="26"/>
          <w:lang w:bidi="de-DE"/>
        </w:rPr>
        <w:t xml:space="preserve">, </w:t>
      </w:r>
      <w:r w:rsidR="00B47F8A" w:rsidRPr="000D5F93">
        <w:rPr>
          <w:rFonts w:ascii="Arial" w:hAnsi="Arial" w:cs="Arial"/>
          <w:b/>
          <w:bCs/>
          <w:sz w:val="26"/>
          <w:szCs w:val="26"/>
          <w:lang w:bidi="de-DE"/>
        </w:rPr>
        <w:t xml:space="preserve">June </w:t>
      </w:r>
      <w:r w:rsidRPr="000D5F93">
        <w:rPr>
          <w:rFonts w:ascii="Arial" w:hAnsi="Arial" w:cs="Arial"/>
          <w:b/>
          <w:bCs/>
          <w:sz w:val="26"/>
          <w:szCs w:val="26"/>
          <w:lang w:bidi="de-DE"/>
        </w:rPr>
        <w:t>26</w:t>
      </w:r>
      <w:r w:rsidR="00B47F8A" w:rsidRPr="000D5F93">
        <w:rPr>
          <w:rFonts w:ascii="Arial" w:hAnsi="Arial" w:cs="Arial"/>
          <w:b/>
          <w:bCs/>
          <w:sz w:val="26"/>
          <w:szCs w:val="26"/>
          <w:lang w:bidi="de-DE"/>
        </w:rPr>
        <w:t xml:space="preserve">th, </w:t>
      </w:r>
      <w:r w:rsidRPr="000D5F93">
        <w:rPr>
          <w:rFonts w:ascii="Arial" w:hAnsi="Arial" w:cs="Arial"/>
          <w:b/>
          <w:bCs/>
          <w:sz w:val="26"/>
          <w:szCs w:val="26"/>
          <w:lang w:bidi="de-DE"/>
        </w:rPr>
        <w:t>20</w:t>
      </w:r>
      <w:r w:rsidR="00B47F8A" w:rsidRPr="000D5F93">
        <w:rPr>
          <w:rFonts w:ascii="Arial" w:hAnsi="Arial" w:cs="Arial"/>
          <w:b/>
          <w:bCs/>
          <w:sz w:val="26"/>
          <w:szCs w:val="26"/>
          <w:lang w:bidi="de-DE"/>
        </w:rPr>
        <w:t>20</w:t>
      </w:r>
      <w:r w:rsidRPr="000D5F93">
        <w:rPr>
          <w:rFonts w:ascii="Arial" w:hAnsi="Arial" w:cs="Arial"/>
          <w:b/>
          <w:bCs/>
          <w:sz w:val="26"/>
          <w:szCs w:val="26"/>
          <w:lang w:bidi="de-DE"/>
        </w:rPr>
        <w:t xml:space="preserve">: </w:t>
      </w:r>
    </w:p>
    <w:p w:rsidR="006629BE" w:rsidRPr="000D5F93" w:rsidRDefault="000421FD" w:rsidP="00167F61">
      <w:pPr>
        <w:pStyle w:val="Listenabsatz"/>
        <w:numPr>
          <w:ilvl w:val="0"/>
          <w:numId w:val="17"/>
        </w:numPr>
        <w:spacing w:before="240"/>
        <w:rPr>
          <w:rFonts w:ascii="Arial" w:hAnsi="Arial" w:cs="Arial"/>
          <w:sz w:val="26"/>
          <w:szCs w:val="26"/>
          <w:lang w:bidi="de-DE"/>
        </w:rPr>
      </w:pPr>
      <w:r w:rsidRPr="000D5F93">
        <w:rPr>
          <w:rFonts w:ascii="Arial" w:hAnsi="Arial" w:cs="Arial"/>
          <w:sz w:val="26"/>
          <w:szCs w:val="26"/>
          <w:lang w:bidi="de-DE"/>
        </w:rPr>
        <w:t>Arrival</w:t>
      </w:r>
    </w:p>
    <w:p w:rsidR="006629BE" w:rsidRPr="000D5F93" w:rsidRDefault="00464A4B" w:rsidP="006629BE">
      <w:pPr>
        <w:pStyle w:val="Listenabsatz"/>
        <w:numPr>
          <w:ilvl w:val="0"/>
          <w:numId w:val="17"/>
        </w:numPr>
        <w:rPr>
          <w:rFonts w:ascii="Arial" w:hAnsi="Arial" w:cs="Arial"/>
          <w:sz w:val="26"/>
          <w:szCs w:val="26"/>
          <w:lang w:val="en-US" w:bidi="de-DE"/>
        </w:rPr>
      </w:pPr>
      <w:r w:rsidRPr="000D5F93">
        <w:rPr>
          <w:rFonts w:ascii="Arial" w:hAnsi="Arial" w:cs="Arial"/>
          <w:sz w:val="26"/>
          <w:szCs w:val="26"/>
          <w:lang w:val="en-US" w:bidi="de-DE"/>
        </w:rPr>
        <w:t>Shooting with our protective gear</w:t>
      </w:r>
    </w:p>
    <w:p w:rsidR="006629BE" w:rsidRPr="000D5F93" w:rsidRDefault="00464A4B" w:rsidP="006629BE">
      <w:pPr>
        <w:pStyle w:val="Listenabsatz"/>
        <w:numPr>
          <w:ilvl w:val="0"/>
          <w:numId w:val="17"/>
        </w:numPr>
        <w:rPr>
          <w:rFonts w:ascii="Arial" w:hAnsi="Arial" w:cs="Arial"/>
          <w:color w:val="auto"/>
          <w:sz w:val="26"/>
          <w:szCs w:val="26"/>
          <w:lang w:bidi="de-DE"/>
        </w:rPr>
      </w:pPr>
      <w:r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Short </w:t>
      </w:r>
      <w:proofErr w:type="spellStart"/>
      <w:r w:rsidRPr="000D5F93">
        <w:rPr>
          <w:rFonts w:ascii="Arial" w:hAnsi="Arial" w:cs="Arial"/>
          <w:color w:val="auto"/>
          <w:sz w:val="26"/>
          <w:szCs w:val="26"/>
          <w:lang w:bidi="de-DE"/>
        </w:rPr>
        <w:t>city</w:t>
      </w:r>
      <w:proofErr w:type="spellEnd"/>
      <w:r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 tour</w:t>
      </w:r>
    </w:p>
    <w:p w:rsidR="006629BE" w:rsidRPr="000D5F93" w:rsidRDefault="00464A4B" w:rsidP="006629BE">
      <w:pPr>
        <w:pStyle w:val="Listenabsatz"/>
        <w:numPr>
          <w:ilvl w:val="0"/>
          <w:numId w:val="17"/>
        </w:numPr>
        <w:rPr>
          <w:rFonts w:ascii="Arial" w:hAnsi="Arial" w:cs="Arial"/>
          <w:color w:val="auto"/>
          <w:sz w:val="26"/>
          <w:szCs w:val="26"/>
          <w:lang w:bidi="de-DE"/>
        </w:rPr>
      </w:pPr>
      <w:r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Dinner </w:t>
      </w:r>
    </w:p>
    <w:p w:rsidR="006629BE" w:rsidRPr="000D5F93" w:rsidRDefault="006629BE" w:rsidP="006629BE">
      <w:pPr>
        <w:pStyle w:val="Listenabsatz"/>
        <w:rPr>
          <w:rFonts w:ascii="Arial" w:hAnsi="Arial" w:cs="Arial"/>
          <w:color w:val="auto"/>
          <w:sz w:val="26"/>
          <w:szCs w:val="26"/>
          <w:lang w:bidi="de-DE"/>
        </w:rPr>
      </w:pPr>
    </w:p>
    <w:p w:rsidR="006629BE" w:rsidRPr="000D5F93" w:rsidRDefault="00464A4B" w:rsidP="000D5F93">
      <w:pPr>
        <w:spacing w:after="0"/>
        <w:rPr>
          <w:rFonts w:ascii="Arial" w:hAnsi="Arial" w:cs="Arial"/>
          <w:b/>
          <w:bCs/>
          <w:color w:val="auto"/>
          <w:sz w:val="26"/>
          <w:szCs w:val="26"/>
          <w:lang w:bidi="de-DE"/>
        </w:rPr>
      </w:pPr>
      <w:r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>Saturday</w:t>
      </w:r>
      <w:r w:rsidR="006629BE"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 xml:space="preserve">, </w:t>
      </w:r>
      <w:r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 xml:space="preserve">June </w:t>
      </w:r>
      <w:r w:rsidR="006629BE"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>27</w:t>
      </w:r>
      <w:r w:rsidR="00B47F8A"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>th</w:t>
      </w:r>
      <w:r w:rsidR="000D5F93"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>,</w:t>
      </w:r>
      <w:r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 xml:space="preserve"> </w:t>
      </w:r>
      <w:r w:rsidR="006629BE"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>20</w:t>
      </w:r>
      <w:r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>20</w:t>
      </w:r>
      <w:r w:rsidR="006629BE" w:rsidRPr="000D5F93">
        <w:rPr>
          <w:rFonts w:ascii="Arial" w:hAnsi="Arial" w:cs="Arial"/>
          <w:b/>
          <w:bCs/>
          <w:color w:val="auto"/>
          <w:sz w:val="26"/>
          <w:szCs w:val="26"/>
          <w:lang w:bidi="de-DE"/>
        </w:rPr>
        <w:t>:</w:t>
      </w:r>
    </w:p>
    <w:p w:rsidR="006629BE" w:rsidRPr="000D5F93" w:rsidRDefault="006629BE" w:rsidP="006629BE">
      <w:pPr>
        <w:pStyle w:val="Listenabsatz"/>
        <w:numPr>
          <w:ilvl w:val="0"/>
          <w:numId w:val="17"/>
        </w:numPr>
        <w:rPr>
          <w:rFonts w:ascii="Arial" w:hAnsi="Arial" w:cs="Arial"/>
          <w:b/>
          <w:bCs/>
          <w:color w:val="auto"/>
          <w:sz w:val="26"/>
          <w:szCs w:val="26"/>
          <w:lang w:bidi="de-DE"/>
        </w:rPr>
      </w:pPr>
      <w:r w:rsidRPr="000D5F93">
        <w:rPr>
          <w:rFonts w:ascii="Arial" w:hAnsi="Arial" w:cs="Arial"/>
          <w:color w:val="auto"/>
          <w:sz w:val="26"/>
          <w:szCs w:val="26"/>
          <w:lang w:bidi="de-DE"/>
        </w:rPr>
        <w:t>Landestag der Verkehrssicher</w:t>
      </w:r>
      <w:r w:rsidR="008B1B34" w:rsidRPr="000D5F93">
        <w:rPr>
          <w:rFonts w:ascii="Arial" w:hAnsi="Arial" w:cs="Arial"/>
          <w:color w:val="auto"/>
          <w:sz w:val="26"/>
          <w:szCs w:val="26"/>
          <w:lang w:bidi="de-DE"/>
        </w:rPr>
        <w:t>heit</w:t>
      </w:r>
      <w:r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 (10</w:t>
      </w:r>
      <w:r w:rsidR="00464A4B"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 a.m. </w:t>
      </w:r>
      <w:r w:rsidRPr="000D5F93">
        <w:rPr>
          <w:rFonts w:ascii="Arial" w:hAnsi="Arial" w:cs="Arial"/>
          <w:color w:val="auto"/>
          <w:sz w:val="26"/>
          <w:szCs w:val="26"/>
          <w:lang w:bidi="de-DE"/>
        </w:rPr>
        <w:t>-</w:t>
      </w:r>
      <w:r w:rsidR="00464A4B" w:rsidRPr="000D5F93">
        <w:rPr>
          <w:rFonts w:ascii="Arial" w:hAnsi="Arial" w:cs="Arial"/>
          <w:color w:val="auto"/>
          <w:sz w:val="26"/>
          <w:szCs w:val="26"/>
          <w:lang w:bidi="de-DE"/>
        </w:rPr>
        <w:t>3 p.m.</w:t>
      </w:r>
      <w:r w:rsidRPr="000D5F93">
        <w:rPr>
          <w:rFonts w:ascii="Arial" w:hAnsi="Arial" w:cs="Arial"/>
          <w:color w:val="auto"/>
          <w:sz w:val="26"/>
          <w:szCs w:val="26"/>
          <w:lang w:bidi="de-DE"/>
        </w:rPr>
        <w:t>)</w:t>
      </w:r>
    </w:p>
    <w:p w:rsidR="00460172" w:rsidRPr="000D5F93" w:rsidRDefault="00464A4B" w:rsidP="006A7705">
      <w:pPr>
        <w:pStyle w:val="Listenabsatz"/>
        <w:numPr>
          <w:ilvl w:val="0"/>
          <w:numId w:val="17"/>
        </w:numPr>
        <w:rPr>
          <w:rFonts w:ascii="Arial" w:hAnsi="Arial" w:cs="Arial"/>
          <w:b/>
          <w:bCs/>
          <w:color w:val="auto"/>
          <w:sz w:val="26"/>
          <w:szCs w:val="26"/>
          <w:lang w:bidi="de-DE"/>
        </w:rPr>
      </w:pPr>
      <w:r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Dinner </w:t>
      </w:r>
    </w:p>
    <w:p w:rsidR="006629BE" w:rsidRPr="000D5F93" w:rsidRDefault="00464A4B" w:rsidP="006A7705">
      <w:pPr>
        <w:pStyle w:val="Listenabsatz"/>
        <w:numPr>
          <w:ilvl w:val="0"/>
          <w:numId w:val="17"/>
        </w:numPr>
        <w:rPr>
          <w:rFonts w:ascii="Arial" w:hAnsi="Arial" w:cs="Arial"/>
          <w:b/>
          <w:bCs/>
          <w:color w:val="auto"/>
          <w:sz w:val="26"/>
          <w:szCs w:val="26"/>
          <w:lang w:bidi="de-DE"/>
        </w:rPr>
      </w:pPr>
      <w:proofErr w:type="spellStart"/>
      <w:r w:rsidRPr="000D5F93">
        <w:rPr>
          <w:rFonts w:ascii="Arial" w:hAnsi="Arial" w:cs="Arial"/>
          <w:color w:val="auto"/>
          <w:sz w:val="26"/>
          <w:szCs w:val="26"/>
          <w:lang w:bidi="de-DE"/>
        </w:rPr>
        <w:t>Visiting</w:t>
      </w:r>
      <w:proofErr w:type="spellEnd"/>
      <w:r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 </w:t>
      </w:r>
      <w:proofErr w:type="spellStart"/>
      <w:r w:rsidRPr="000D5F93">
        <w:rPr>
          <w:rFonts w:ascii="Arial" w:hAnsi="Arial" w:cs="Arial"/>
          <w:color w:val="auto"/>
          <w:sz w:val="26"/>
          <w:szCs w:val="26"/>
          <w:lang w:bidi="de-DE"/>
        </w:rPr>
        <w:t>some</w:t>
      </w:r>
      <w:proofErr w:type="spellEnd"/>
      <w:r w:rsidRPr="000D5F93">
        <w:rPr>
          <w:rFonts w:ascii="Arial" w:hAnsi="Arial" w:cs="Arial"/>
          <w:color w:val="auto"/>
          <w:sz w:val="26"/>
          <w:szCs w:val="26"/>
          <w:lang w:bidi="de-DE"/>
        </w:rPr>
        <w:t xml:space="preserve"> </w:t>
      </w:r>
      <w:proofErr w:type="spellStart"/>
      <w:r w:rsidRPr="000D5F93">
        <w:rPr>
          <w:rFonts w:ascii="Arial" w:hAnsi="Arial" w:cs="Arial"/>
          <w:color w:val="auto"/>
          <w:sz w:val="26"/>
          <w:szCs w:val="26"/>
          <w:lang w:bidi="de-DE"/>
        </w:rPr>
        <w:t>bars</w:t>
      </w:r>
      <w:proofErr w:type="spellEnd"/>
    </w:p>
    <w:p w:rsidR="008B1B34" w:rsidRPr="000D5F93" w:rsidRDefault="008B1B34" w:rsidP="008B1B34">
      <w:pPr>
        <w:pStyle w:val="Listenabsatz"/>
        <w:rPr>
          <w:rFonts w:ascii="Arial" w:hAnsi="Arial" w:cs="Arial"/>
          <w:b/>
          <w:bCs/>
          <w:sz w:val="26"/>
          <w:szCs w:val="26"/>
          <w:lang w:bidi="de-DE"/>
        </w:rPr>
      </w:pPr>
    </w:p>
    <w:p w:rsidR="006629BE" w:rsidRPr="000D5F93" w:rsidRDefault="00464A4B" w:rsidP="000D5F93">
      <w:pPr>
        <w:spacing w:after="0"/>
        <w:rPr>
          <w:rFonts w:ascii="Arial" w:hAnsi="Arial" w:cs="Arial"/>
          <w:b/>
          <w:bCs/>
          <w:sz w:val="26"/>
          <w:szCs w:val="26"/>
          <w:lang w:bidi="de-DE"/>
        </w:rPr>
      </w:pPr>
      <w:r w:rsidRPr="000D5F93">
        <w:rPr>
          <w:rFonts w:ascii="Arial" w:hAnsi="Arial" w:cs="Arial"/>
          <w:b/>
          <w:bCs/>
          <w:sz w:val="26"/>
          <w:szCs w:val="26"/>
          <w:lang w:bidi="de-DE"/>
        </w:rPr>
        <w:t>Sunday</w:t>
      </w:r>
      <w:r w:rsidR="006629BE" w:rsidRPr="000D5F93">
        <w:rPr>
          <w:rFonts w:ascii="Arial" w:hAnsi="Arial" w:cs="Arial"/>
          <w:b/>
          <w:bCs/>
          <w:sz w:val="26"/>
          <w:szCs w:val="26"/>
          <w:lang w:bidi="de-DE"/>
        </w:rPr>
        <w:t xml:space="preserve">, </w:t>
      </w:r>
      <w:r w:rsidRPr="000D5F93">
        <w:rPr>
          <w:rFonts w:ascii="Arial" w:hAnsi="Arial" w:cs="Arial"/>
          <w:b/>
          <w:bCs/>
          <w:sz w:val="26"/>
          <w:szCs w:val="26"/>
          <w:lang w:bidi="de-DE"/>
        </w:rPr>
        <w:t>June 28</w:t>
      </w:r>
      <w:r w:rsidR="00B47F8A" w:rsidRPr="000D5F93">
        <w:rPr>
          <w:rFonts w:ascii="Arial" w:hAnsi="Arial" w:cs="Arial"/>
          <w:b/>
          <w:bCs/>
          <w:sz w:val="26"/>
          <w:szCs w:val="26"/>
          <w:lang w:bidi="de-DE"/>
        </w:rPr>
        <w:t>th</w:t>
      </w:r>
      <w:r w:rsidR="000D5F93" w:rsidRPr="000D5F93">
        <w:rPr>
          <w:rFonts w:ascii="Arial" w:hAnsi="Arial" w:cs="Arial"/>
          <w:b/>
          <w:bCs/>
          <w:sz w:val="26"/>
          <w:szCs w:val="26"/>
          <w:lang w:bidi="de-DE"/>
        </w:rPr>
        <w:t>,</w:t>
      </w:r>
      <w:r w:rsidRPr="000D5F93">
        <w:rPr>
          <w:rFonts w:ascii="Arial" w:hAnsi="Arial" w:cs="Arial"/>
          <w:b/>
          <w:bCs/>
          <w:sz w:val="26"/>
          <w:szCs w:val="26"/>
          <w:lang w:bidi="de-DE"/>
        </w:rPr>
        <w:t xml:space="preserve"> 2020</w:t>
      </w:r>
      <w:r w:rsidR="00CA638F" w:rsidRPr="000D5F93">
        <w:rPr>
          <w:rFonts w:ascii="Arial" w:hAnsi="Arial" w:cs="Arial"/>
          <w:b/>
          <w:bCs/>
          <w:sz w:val="26"/>
          <w:szCs w:val="26"/>
          <w:lang w:bidi="de-DE"/>
        </w:rPr>
        <w:t>:</w:t>
      </w:r>
    </w:p>
    <w:p w:rsidR="006629BE" w:rsidRPr="000D5F93" w:rsidRDefault="00464A4B" w:rsidP="006629BE">
      <w:pPr>
        <w:pStyle w:val="Listenabsatz"/>
        <w:numPr>
          <w:ilvl w:val="0"/>
          <w:numId w:val="17"/>
        </w:numPr>
        <w:rPr>
          <w:rFonts w:ascii="Arial" w:hAnsi="Arial" w:cs="Arial"/>
          <w:b/>
          <w:bCs/>
          <w:sz w:val="26"/>
          <w:szCs w:val="26"/>
          <w:lang w:bidi="de-DE"/>
        </w:rPr>
      </w:pPr>
      <w:r w:rsidRPr="000D5F93">
        <w:rPr>
          <w:rFonts w:ascii="Arial" w:hAnsi="Arial" w:cs="Arial"/>
          <w:sz w:val="26"/>
          <w:szCs w:val="26"/>
          <w:lang w:bidi="de-DE"/>
        </w:rPr>
        <w:t xml:space="preserve">Breakfast </w:t>
      </w:r>
    </w:p>
    <w:p w:rsidR="00167F61" w:rsidRPr="000D5F93" w:rsidRDefault="000421FD" w:rsidP="00167F61">
      <w:pPr>
        <w:pStyle w:val="Listenabsatz"/>
        <w:numPr>
          <w:ilvl w:val="0"/>
          <w:numId w:val="17"/>
        </w:numPr>
        <w:rPr>
          <w:rFonts w:ascii="Arial" w:hAnsi="Arial" w:cs="Arial"/>
          <w:b/>
          <w:bCs/>
          <w:sz w:val="26"/>
          <w:szCs w:val="26"/>
          <w:lang w:bidi="de-DE"/>
        </w:rPr>
      </w:pPr>
      <w:r w:rsidRPr="000D5F93">
        <w:rPr>
          <w:rFonts w:ascii="Arial" w:hAnsi="Arial" w:cs="Arial"/>
          <w:sz w:val="26"/>
          <w:szCs w:val="26"/>
          <w:lang w:bidi="de-DE"/>
        </w:rPr>
        <w:t>Departure</w:t>
      </w:r>
    </w:p>
    <w:p w:rsidR="00231F5F" w:rsidRPr="000D5F93" w:rsidRDefault="00231F5F" w:rsidP="0023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Depending on how many international colleagues are participating and </w:t>
      </w:r>
      <w:r w:rsidR="00CA638F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due to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the different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arrival / departure times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, can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the program still be customized.</w:t>
      </w:r>
    </w:p>
    <w:p w:rsidR="00231F5F" w:rsidRPr="000D5F93" w:rsidRDefault="00231F5F" w:rsidP="006629BE">
      <w:pPr>
        <w:rPr>
          <w:rFonts w:ascii="Arial" w:hAnsi="Arial" w:cs="Arial"/>
          <w:color w:val="auto"/>
          <w:sz w:val="26"/>
          <w:szCs w:val="26"/>
          <w:lang w:val="en-US" w:bidi="de-DE"/>
        </w:rPr>
      </w:pPr>
    </w:p>
    <w:p w:rsidR="00231F5F" w:rsidRPr="000D5F93" w:rsidRDefault="00231F5F" w:rsidP="0023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Catering will be provided during the 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“</w:t>
      </w:r>
      <w:proofErr w:type="spellStart"/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Landestag</w:t>
      </w:r>
      <w:proofErr w:type="spellEnd"/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”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. 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The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dinners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will be </w:t>
      </w:r>
      <w:r w:rsidR="00CA638F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sponsored by</w:t>
      </w:r>
      <w:r w:rsidR="00460172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the IPA Regensburg.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</w:t>
      </w:r>
      <w:r w:rsidR="00221576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The </w:t>
      </w:r>
      <w:r w:rsidR="00CA638F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remaining expenditures</w:t>
      </w:r>
      <w:r w:rsidR="00221576"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will be on your own.</w:t>
      </w:r>
    </w:p>
    <w:p w:rsidR="00231F5F" w:rsidRPr="000D5F93" w:rsidRDefault="00231F5F" w:rsidP="006629BE">
      <w:pPr>
        <w:rPr>
          <w:rFonts w:ascii="Arial" w:hAnsi="Arial" w:cs="Arial"/>
          <w:color w:val="auto"/>
          <w:sz w:val="26"/>
          <w:szCs w:val="26"/>
          <w:lang w:val="en-US" w:bidi="de-DE"/>
        </w:rPr>
      </w:pPr>
    </w:p>
    <w:p w:rsidR="00231F5F" w:rsidRPr="000F00CD" w:rsidRDefault="00231F5F" w:rsidP="0023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0D5F93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For the benefit of our guests there will also be a financial grant from the organizer so that the travel / accommodation costs are not too high. </w:t>
      </w:r>
      <w:r w:rsidRPr="000D5F93"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  <w:t>The exact</w:t>
      </w:r>
      <w:r w:rsidRPr="000F00CD"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  <w:t xml:space="preserve"> amount is not known</w:t>
      </w:r>
      <w:r w:rsidR="00221576" w:rsidRPr="000F00CD"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  <w:t xml:space="preserve"> yet</w:t>
      </w:r>
      <w:r w:rsidRPr="000F00CD"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  <w:t>.</w:t>
      </w:r>
    </w:p>
    <w:p w:rsidR="00231F5F" w:rsidRPr="000F00CD" w:rsidRDefault="00231F5F" w:rsidP="006629BE">
      <w:pPr>
        <w:rPr>
          <w:rFonts w:ascii="Arial" w:hAnsi="Arial" w:cs="Arial"/>
          <w:sz w:val="26"/>
          <w:szCs w:val="26"/>
          <w:lang w:val="en-US" w:bidi="de-DE"/>
        </w:rPr>
      </w:pPr>
    </w:p>
    <w:p w:rsidR="00231F5F" w:rsidRPr="00231F5F" w:rsidRDefault="00231F5F" w:rsidP="0023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231F5F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We would be delighted to welcome numerous colleagues to our beautiful city of Regensburg.</w:t>
      </w:r>
    </w:p>
    <w:p w:rsidR="00231F5F" w:rsidRPr="00231F5F" w:rsidRDefault="00231F5F" w:rsidP="006629BE">
      <w:pPr>
        <w:rPr>
          <w:rFonts w:ascii="Arial" w:hAnsi="Arial" w:cs="Arial"/>
          <w:sz w:val="26"/>
          <w:szCs w:val="26"/>
          <w:lang w:val="en-US" w:bidi="de-DE"/>
        </w:rPr>
      </w:pPr>
    </w:p>
    <w:p w:rsidR="00231F5F" w:rsidRPr="00231F5F" w:rsidRDefault="00231F5F" w:rsidP="0023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auto"/>
          <w:sz w:val="26"/>
          <w:szCs w:val="26"/>
          <w:lang w:val="en-US" w:eastAsia="de-DE"/>
        </w:rPr>
      </w:pPr>
      <w:r w:rsidRPr="00231F5F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The state parliament also offers a nice opportunity to </w:t>
      </w:r>
      <w:r w:rsidR="00221576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inform our </w:t>
      </w:r>
      <w:r w:rsidRPr="00231F5F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colleagues and citizens</w:t>
      </w:r>
      <w:r w:rsidR="00221576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 xml:space="preserve"> about the IPA</w:t>
      </w:r>
      <w:r w:rsidRPr="00231F5F">
        <w:rPr>
          <w:rFonts w:ascii="Arial" w:eastAsia="Times New Roman" w:hAnsi="Arial" w:cs="Arial"/>
          <w:color w:val="auto"/>
          <w:sz w:val="26"/>
          <w:szCs w:val="26"/>
          <w:lang w:val="en" w:eastAsia="de-DE"/>
        </w:rPr>
        <w:t>. International guests would make all of this even more interesting and tangible!</w:t>
      </w:r>
    </w:p>
    <w:p w:rsidR="00231F5F" w:rsidRPr="00231F5F" w:rsidRDefault="00231F5F" w:rsidP="006629BE">
      <w:pPr>
        <w:rPr>
          <w:rFonts w:ascii="Arial" w:hAnsi="Arial" w:cs="Arial"/>
          <w:sz w:val="26"/>
          <w:szCs w:val="26"/>
          <w:lang w:val="en-US" w:bidi="de-DE"/>
        </w:rPr>
      </w:pPr>
    </w:p>
    <w:p w:rsidR="00231F5F" w:rsidRDefault="00231F5F" w:rsidP="00221576">
      <w:pPr>
        <w:spacing w:after="0"/>
        <w:rPr>
          <w:rFonts w:ascii="Arial" w:hAnsi="Arial" w:cs="Arial"/>
          <w:sz w:val="26"/>
          <w:szCs w:val="26"/>
          <w:lang w:val="en-US" w:bidi="de-DE"/>
        </w:rPr>
      </w:pPr>
      <w:r w:rsidRPr="00231F5F">
        <w:rPr>
          <w:rFonts w:ascii="Arial" w:hAnsi="Arial" w:cs="Arial"/>
          <w:sz w:val="26"/>
          <w:szCs w:val="26"/>
          <w:lang w:val="en-US" w:bidi="de-DE"/>
        </w:rPr>
        <w:t>Dead</w:t>
      </w:r>
      <w:r>
        <w:rPr>
          <w:rFonts w:ascii="Arial" w:hAnsi="Arial" w:cs="Arial"/>
          <w:sz w:val="26"/>
          <w:szCs w:val="26"/>
          <w:lang w:val="en-US" w:bidi="de-DE"/>
        </w:rPr>
        <w:t>line for registration is on Monday, February 10</w:t>
      </w:r>
      <w:r w:rsidRPr="00231F5F">
        <w:rPr>
          <w:rFonts w:ascii="Arial" w:hAnsi="Arial" w:cs="Arial"/>
          <w:sz w:val="26"/>
          <w:szCs w:val="26"/>
          <w:vertAlign w:val="superscript"/>
          <w:lang w:val="en-US" w:bidi="de-DE"/>
        </w:rPr>
        <w:t>th</w:t>
      </w:r>
      <w:r>
        <w:rPr>
          <w:rFonts w:ascii="Arial" w:hAnsi="Arial" w:cs="Arial"/>
          <w:sz w:val="26"/>
          <w:szCs w:val="26"/>
          <w:lang w:val="en-US" w:bidi="de-DE"/>
        </w:rPr>
        <w:t xml:space="preserve">, 2020. </w:t>
      </w:r>
    </w:p>
    <w:p w:rsidR="00206AC8" w:rsidRDefault="00231F5F" w:rsidP="00221576">
      <w:pPr>
        <w:spacing w:after="0"/>
        <w:rPr>
          <w:rFonts w:ascii="Arial" w:hAnsi="Arial" w:cs="Arial"/>
          <w:sz w:val="26"/>
          <w:szCs w:val="26"/>
          <w:lang w:val="en-US" w:bidi="de-DE"/>
        </w:rPr>
      </w:pPr>
      <w:r>
        <w:rPr>
          <w:rFonts w:ascii="Arial" w:hAnsi="Arial" w:cs="Arial"/>
          <w:sz w:val="26"/>
          <w:szCs w:val="26"/>
          <w:lang w:val="en-US" w:bidi="de-DE"/>
        </w:rPr>
        <w:t>Please send the registrations to</w:t>
      </w:r>
      <w:r w:rsidR="00206AC8" w:rsidRPr="00231F5F">
        <w:rPr>
          <w:rFonts w:ascii="Arial" w:hAnsi="Arial" w:cs="Arial"/>
          <w:sz w:val="26"/>
          <w:szCs w:val="26"/>
          <w:lang w:val="en-US" w:bidi="de-DE"/>
        </w:rPr>
        <w:t xml:space="preserve"> </w:t>
      </w:r>
      <w:hyperlink r:id="rId11" w:history="1">
        <w:r w:rsidR="00206AC8" w:rsidRPr="00231F5F">
          <w:rPr>
            <w:rStyle w:val="Hyperlink"/>
            <w:rFonts w:ascii="Arial" w:hAnsi="Arial" w:cs="Arial"/>
            <w:sz w:val="26"/>
            <w:szCs w:val="26"/>
            <w:lang w:val="en-US" w:bidi="de-DE"/>
          </w:rPr>
          <w:t>Julia.Karl@ipa-regensburg.de</w:t>
        </w:r>
      </w:hyperlink>
      <w:r w:rsidR="00206AC8" w:rsidRPr="00231F5F">
        <w:rPr>
          <w:rFonts w:ascii="Arial" w:hAnsi="Arial" w:cs="Arial"/>
          <w:sz w:val="26"/>
          <w:szCs w:val="26"/>
          <w:lang w:val="en-US" w:bidi="de-DE"/>
        </w:rPr>
        <w:t xml:space="preserve"> </w:t>
      </w:r>
    </w:p>
    <w:p w:rsidR="00221576" w:rsidRPr="00231F5F" w:rsidRDefault="00221576" w:rsidP="00221576">
      <w:pPr>
        <w:spacing w:after="0"/>
        <w:rPr>
          <w:rFonts w:ascii="Arial" w:hAnsi="Arial" w:cs="Arial"/>
          <w:sz w:val="26"/>
          <w:szCs w:val="26"/>
          <w:lang w:val="en-US" w:bidi="de-DE"/>
        </w:rPr>
      </w:pPr>
    </w:p>
    <w:p w:rsidR="00221576" w:rsidRDefault="00231F5F" w:rsidP="00221576">
      <w:pPr>
        <w:spacing w:after="0"/>
        <w:rPr>
          <w:rFonts w:ascii="Arial" w:hAnsi="Arial" w:cs="Arial"/>
          <w:sz w:val="26"/>
          <w:szCs w:val="26"/>
          <w:lang w:bidi="de-DE"/>
        </w:rPr>
      </w:pPr>
      <w:r>
        <w:rPr>
          <w:rFonts w:ascii="Arial" w:hAnsi="Arial" w:cs="Arial"/>
          <w:sz w:val="26"/>
          <w:szCs w:val="26"/>
          <w:lang w:bidi="de-DE"/>
        </w:rPr>
        <w:t xml:space="preserve">Kind </w:t>
      </w:r>
      <w:proofErr w:type="spellStart"/>
      <w:r>
        <w:rPr>
          <w:rFonts w:ascii="Arial" w:hAnsi="Arial" w:cs="Arial"/>
          <w:sz w:val="26"/>
          <w:szCs w:val="26"/>
          <w:lang w:bidi="de-DE"/>
        </w:rPr>
        <w:t>regards</w:t>
      </w:r>
      <w:proofErr w:type="spellEnd"/>
      <w:r>
        <w:rPr>
          <w:rFonts w:ascii="Arial" w:hAnsi="Arial" w:cs="Arial"/>
          <w:sz w:val="26"/>
          <w:szCs w:val="26"/>
          <w:lang w:bidi="de-DE"/>
        </w:rPr>
        <w:t>,</w:t>
      </w:r>
    </w:p>
    <w:p w:rsidR="00206AC8" w:rsidRPr="00167F61" w:rsidRDefault="00206AC8" w:rsidP="00221576">
      <w:pPr>
        <w:spacing w:after="0"/>
        <w:jc w:val="center"/>
        <w:rPr>
          <w:rFonts w:ascii="Arial" w:hAnsi="Arial" w:cs="Arial"/>
          <w:sz w:val="26"/>
          <w:szCs w:val="26"/>
          <w:lang w:bidi="de-DE"/>
        </w:rPr>
      </w:pPr>
      <w:r w:rsidRPr="00167F61">
        <w:rPr>
          <w:rFonts w:ascii="Arial" w:hAnsi="Arial" w:cs="Arial"/>
          <w:sz w:val="26"/>
          <w:szCs w:val="26"/>
          <w:lang w:bidi="de-DE"/>
        </w:rPr>
        <w:t>Julia Karl</w:t>
      </w:r>
    </w:p>
    <w:sectPr w:rsidR="00206AC8" w:rsidRPr="00167F61" w:rsidSect="00673C35">
      <w:footerReference w:type="default" r:id="rId12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370" w:rsidRDefault="00621370">
      <w:pPr>
        <w:spacing w:after="0"/>
      </w:pPr>
      <w:r>
        <w:separator/>
      </w:r>
    </w:p>
  </w:endnote>
  <w:endnote w:type="continuationSeparator" w:id="0">
    <w:p w:rsidR="00621370" w:rsidRDefault="006213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CA638F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370" w:rsidRDefault="00621370">
      <w:pPr>
        <w:spacing w:after="0"/>
      </w:pPr>
      <w:r>
        <w:separator/>
      </w:r>
    </w:p>
  </w:footnote>
  <w:footnote w:type="continuationSeparator" w:id="0">
    <w:p w:rsidR="00621370" w:rsidRDefault="006213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B0F41D3"/>
    <w:multiLevelType w:val="hybridMultilevel"/>
    <w:tmpl w:val="9CD2C918"/>
    <w:lvl w:ilvl="0" w:tplc="8DC67D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5C"/>
    <w:rsid w:val="00030BD4"/>
    <w:rsid w:val="00031953"/>
    <w:rsid w:val="000421FD"/>
    <w:rsid w:val="00061896"/>
    <w:rsid w:val="000955A8"/>
    <w:rsid w:val="000C2A60"/>
    <w:rsid w:val="000D5AB1"/>
    <w:rsid w:val="000D5F93"/>
    <w:rsid w:val="000F00CD"/>
    <w:rsid w:val="000F23F9"/>
    <w:rsid w:val="00147E5C"/>
    <w:rsid w:val="00167F61"/>
    <w:rsid w:val="001C0C88"/>
    <w:rsid w:val="002045EB"/>
    <w:rsid w:val="00206AC8"/>
    <w:rsid w:val="002137C5"/>
    <w:rsid w:val="00217929"/>
    <w:rsid w:val="00221576"/>
    <w:rsid w:val="00222B8B"/>
    <w:rsid w:val="00231F5F"/>
    <w:rsid w:val="00271B5C"/>
    <w:rsid w:val="00292F4E"/>
    <w:rsid w:val="00293B83"/>
    <w:rsid w:val="00302A2C"/>
    <w:rsid w:val="003226E2"/>
    <w:rsid w:val="0037026C"/>
    <w:rsid w:val="00381669"/>
    <w:rsid w:val="003B7B4E"/>
    <w:rsid w:val="003C7254"/>
    <w:rsid w:val="00451CD1"/>
    <w:rsid w:val="00460172"/>
    <w:rsid w:val="00464A4B"/>
    <w:rsid w:val="004A713A"/>
    <w:rsid w:val="004B5AD7"/>
    <w:rsid w:val="0052105A"/>
    <w:rsid w:val="005817DB"/>
    <w:rsid w:val="005F306B"/>
    <w:rsid w:val="00621370"/>
    <w:rsid w:val="006629BE"/>
    <w:rsid w:val="00667F8D"/>
    <w:rsid w:val="00670A2E"/>
    <w:rsid w:val="00673C35"/>
    <w:rsid w:val="006A3CE7"/>
    <w:rsid w:val="007508AB"/>
    <w:rsid w:val="00751572"/>
    <w:rsid w:val="0076387D"/>
    <w:rsid w:val="008B1B34"/>
    <w:rsid w:val="008B3593"/>
    <w:rsid w:val="008F15C5"/>
    <w:rsid w:val="008F1E78"/>
    <w:rsid w:val="00914914"/>
    <w:rsid w:val="00923090"/>
    <w:rsid w:val="0093277C"/>
    <w:rsid w:val="00965D17"/>
    <w:rsid w:val="009E6645"/>
    <w:rsid w:val="009F6BBD"/>
    <w:rsid w:val="00A27383"/>
    <w:rsid w:val="00A62F80"/>
    <w:rsid w:val="00A736B0"/>
    <w:rsid w:val="00A77AC7"/>
    <w:rsid w:val="00A95155"/>
    <w:rsid w:val="00A95546"/>
    <w:rsid w:val="00AC4D49"/>
    <w:rsid w:val="00AD0B6B"/>
    <w:rsid w:val="00AF0887"/>
    <w:rsid w:val="00AF79E7"/>
    <w:rsid w:val="00B23465"/>
    <w:rsid w:val="00B36B22"/>
    <w:rsid w:val="00B47F8A"/>
    <w:rsid w:val="00C83E3C"/>
    <w:rsid w:val="00CA638F"/>
    <w:rsid w:val="00CC4C80"/>
    <w:rsid w:val="00D02A74"/>
    <w:rsid w:val="00D74094"/>
    <w:rsid w:val="00D905F1"/>
    <w:rsid w:val="00DD147E"/>
    <w:rsid w:val="00DD389E"/>
    <w:rsid w:val="00DF56DD"/>
    <w:rsid w:val="00E72080"/>
    <w:rsid w:val="00EF745D"/>
    <w:rsid w:val="00EF7480"/>
    <w:rsid w:val="00F314E1"/>
    <w:rsid w:val="00F37518"/>
    <w:rsid w:val="00F511F0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895A"/>
  <w15:docId w15:val="{288D0B8E-E563-450A-9057-E650330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1B5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unhideWhenUsed/>
    <w:qFormat/>
    <w:rsid w:val="0066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.Karl@ipa-regen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pa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-regensburg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Anschreiben%20(blau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HAIX Fabrikverkauf GmbH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Karl</cp:lastModifiedBy>
  <cp:revision>2</cp:revision>
  <dcterms:created xsi:type="dcterms:W3CDTF">2019-12-28T16:46:00Z</dcterms:created>
  <dcterms:modified xsi:type="dcterms:W3CDTF">2019-12-28T16:46:00Z</dcterms:modified>
</cp:coreProperties>
</file>